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7E" w:rsidRPr="00731628" w:rsidRDefault="00F0187E" w:rsidP="00E13B71">
      <w:pPr>
        <w:spacing w:after="0"/>
        <w:rPr>
          <w:rFonts w:ascii="Kristen ITC" w:hAnsi="Kristen ITC"/>
          <w:b/>
          <w:sz w:val="30"/>
          <w:szCs w:val="30"/>
          <w:lang w:val="da-DK"/>
        </w:rPr>
      </w:pPr>
      <w:r w:rsidRPr="00731628">
        <w:rPr>
          <w:rFonts w:ascii="Kristen ITC" w:hAnsi="Kristen ITC"/>
          <w:b/>
          <w:sz w:val="30"/>
          <w:szCs w:val="30"/>
          <w:lang w:val="da-DK"/>
        </w:rPr>
        <w:t xml:space="preserve">Orientering fra svendborglaget </w:t>
      </w:r>
      <w:r w:rsidRPr="00731628">
        <w:rPr>
          <w:rFonts w:ascii="Kristen ITC" w:hAnsi="Kristen ITC"/>
          <w:b/>
          <w:sz w:val="30"/>
          <w:szCs w:val="30"/>
          <w:lang w:val="da-DK"/>
        </w:rPr>
        <w:br/>
        <w:t>generalforsamlingen 25 september 2020</w:t>
      </w:r>
    </w:p>
    <w:p w:rsidR="00F0187E" w:rsidRPr="00731628" w:rsidRDefault="00F0187E" w:rsidP="00E13B71">
      <w:pPr>
        <w:spacing w:after="0"/>
        <w:rPr>
          <w:rFonts w:ascii="Kristen ITC" w:hAnsi="Kristen ITC"/>
          <w:lang w:val="da-DK"/>
        </w:rPr>
      </w:pP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  <w:r w:rsidRPr="00731628">
        <w:rPr>
          <w:rFonts w:ascii="Kristen ITC" w:hAnsi="Kristen ITC"/>
          <w:sz w:val="24"/>
          <w:szCs w:val="24"/>
          <w:lang w:val="da-DK"/>
        </w:rPr>
        <w:t>Kære laugsmedlem</w:t>
      </w: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  <w:r w:rsidRPr="00731628">
        <w:rPr>
          <w:rFonts w:ascii="Kristen ITC" w:hAnsi="Kristen ITC"/>
          <w:sz w:val="24"/>
          <w:szCs w:val="24"/>
          <w:lang w:val="da-DK"/>
        </w:rPr>
        <w:t>Vores generalforsamling blev gennemført med ca 30 deltagere, og herefter er følgende valgt og siden konstitueret i bestyrelsen.</w:t>
      </w: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  <w:r w:rsidRPr="00731628">
        <w:rPr>
          <w:rFonts w:ascii="Kristen ITC" w:hAnsi="Kristen ITC"/>
          <w:sz w:val="24"/>
          <w:szCs w:val="24"/>
          <w:lang w:val="da-DK"/>
        </w:rPr>
        <w:t>Ole Ryge - formand</w:t>
      </w: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  <w:r w:rsidRPr="00731628">
        <w:rPr>
          <w:rFonts w:ascii="Kristen ITC" w:hAnsi="Kristen ITC"/>
          <w:sz w:val="24"/>
          <w:szCs w:val="24"/>
          <w:lang w:val="da-DK"/>
        </w:rPr>
        <w:t>Jane Dabelsteen - kasserer</w:t>
      </w: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  <w:r w:rsidRPr="00731628">
        <w:rPr>
          <w:rFonts w:ascii="Kristen ITC" w:hAnsi="Kristen ITC"/>
          <w:sz w:val="24"/>
          <w:szCs w:val="24"/>
          <w:lang w:val="da-DK"/>
        </w:rPr>
        <w:t>Børge Lindschouw - hjemmeside</w:t>
      </w: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  <w:r w:rsidRPr="00731628">
        <w:rPr>
          <w:rFonts w:ascii="Kristen ITC" w:hAnsi="Kristen ITC"/>
          <w:sz w:val="24"/>
          <w:szCs w:val="24"/>
          <w:lang w:val="da-DK"/>
        </w:rPr>
        <w:t>Hanne Bornefelt medlem</w:t>
      </w: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  <w:r w:rsidRPr="00731628">
        <w:rPr>
          <w:rFonts w:ascii="Kristen ITC" w:hAnsi="Kristen ITC"/>
          <w:sz w:val="24"/>
          <w:szCs w:val="24"/>
          <w:lang w:val="da-DK"/>
        </w:rPr>
        <w:t>Keld Dollerup - medlem</w:t>
      </w: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  <w:r w:rsidRPr="00731628">
        <w:rPr>
          <w:rFonts w:ascii="Kristen ITC" w:hAnsi="Kristen ITC"/>
          <w:sz w:val="24"/>
          <w:szCs w:val="24"/>
          <w:lang w:val="da-DK"/>
        </w:rPr>
        <w:t>Susanne Villumsen - suppleant</w:t>
      </w: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  <w:r w:rsidRPr="00731628">
        <w:rPr>
          <w:rFonts w:ascii="Kristen ITC" w:hAnsi="Kristen ITC"/>
          <w:sz w:val="24"/>
          <w:szCs w:val="24"/>
          <w:lang w:val="da-DK"/>
        </w:rPr>
        <w:t>Søren Johansson - suppleant</w:t>
      </w: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  <w:r w:rsidRPr="00731628">
        <w:rPr>
          <w:rFonts w:ascii="Kristen ITC" w:hAnsi="Kristen ITC"/>
          <w:sz w:val="24"/>
          <w:szCs w:val="24"/>
          <w:lang w:val="da-DK"/>
        </w:rPr>
        <w:t>Medlemskab af foreningen koster fortsat 100 kr om året.</w:t>
      </w: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  <w:r w:rsidRPr="00731628">
        <w:rPr>
          <w:rFonts w:ascii="Kristen ITC" w:hAnsi="Kristen ITC"/>
          <w:sz w:val="24"/>
          <w:szCs w:val="24"/>
          <w:lang w:val="da-DK"/>
        </w:rPr>
        <w:t>Ønsker du at forny dit medlemskab, skal du overføre pengene til</w:t>
      </w: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  <w:r w:rsidRPr="00731628">
        <w:rPr>
          <w:rFonts w:ascii="Kristen ITC" w:hAnsi="Kristen ITC"/>
          <w:sz w:val="24"/>
          <w:szCs w:val="24"/>
          <w:lang w:val="da-DK"/>
        </w:rPr>
        <w:t>reg. nr. 2680 kont. nr. 746917090</w:t>
      </w: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  <w:r w:rsidRPr="00731628">
        <w:rPr>
          <w:rFonts w:ascii="Kristen ITC" w:hAnsi="Kristen ITC"/>
          <w:sz w:val="24"/>
          <w:szCs w:val="24"/>
          <w:lang w:val="da-DK"/>
        </w:rPr>
        <w:t>Medlemskabet gælder fra 1. sep. 2020</w:t>
      </w: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  <w:r w:rsidRPr="00731628">
        <w:rPr>
          <w:rFonts w:ascii="Kristen ITC" w:hAnsi="Kristen ITC"/>
          <w:sz w:val="24"/>
          <w:szCs w:val="24"/>
          <w:lang w:val="da-DK"/>
        </w:rPr>
        <w:t>Den forbaskede virus smitte gir' os fortsat problemer.</w:t>
      </w: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  <w:r w:rsidRPr="00731628">
        <w:rPr>
          <w:rFonts w:ascii="Kristen ITC" w:hAnsi="Kristen ITC"/>
          <w:sz w:val="24"/>
          <w:szCs w:val="24"/>
          <w:lang w:val="da-DK"/>
        </w:rPr>
        <w:t>Vort lokale i Bagergade er ikke stort nok til, at vi kan gennemføre en danseaften.</w:t>
      </w: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  <w:r w:rsidRPr="00731628">
        <w:rPr>
          <w:rFonts w:ascii="Kristen ITC" w:hAnsi="Kristen ITC"/>
          <w:sz w:val="24"/>
          <w:szCs w:val="24"/>
          <w:lang w:val="da-DK"/>
        </w:rPr>
        <w:t>Så vi har besluttet at aflyse laugsaftenen i oktober!</w:t>
      </w: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  <w:r w:rsidRPr="00731628">
        <w:rPr>
          <w:rFonts w:ascii="Kristen ITC" w:hAnsi="Kristen ITC"/>
          <w:sz w:val="24"/>
          <w:szCs w:val="24"/>
          <w:lang w:val="da-DK"/>
        </w:rPr>
        <w:t>Vi arbejder på at gennemføre i nov, evt i et andet lokale eller med et andet indhold, og vi håber også at kunne lave et corana sikkert julearrangement d. 10. dec.</w:t>
      </w:r>
    </w:p>
    <w:p w:rsidR="00F0187E" w:rsidRPr="00731628" w:rsidRDefault="00F0187E" w:rsidP="00E13B71">
      <w:pPr>
        <w:spacing w:after="0"/>
        <w:rPr>
          <w:rFonts w:ascii="Kristen ITC" w:hAnsi="Kristen ITC"/>
          <w:sz w:val="24"/>
          <w:szCs w:val="24"/>
          <w:lang w:val="da-DK"/>
        </w:rPr>
      </w:pPr>
      <w:r w:rsidRPr="00731628">
        <w:rPr>
          <w:rFonts w:ascii="Kristen ITC" w:hAnsi="Kristen ITC"/>
          <w:sz w:val="24"/>
          <w:szCs w:val="24"/>
          <w:lang w:val="da-DK"/>
        </w:rPr>
        <w:br/>
        <w:t xml:space="preserve">Med venlig hilsen </w:t>
      </w:r>
      <w:r w:rsidRPr="00731628">
        <w:rPr>
          <w:rFonts w:ascii="Kristen ITC" w:hAnsi="Kristen ITC"/>
          <w:sz w:val="24"/>
          <w:szCs w:val="24"/>
          <w:lang w:val="da-DK"/>
        </w:rPr>
        <w:br/>
        <w:t>Svendborg Danse- og Spillemandslaug</w:t>
      </w:r>
    </w:p>
    <w:sectPr w:rsidR="00F0187E" w:rsidRPr="00731628" w:rsidSect="004F7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DB6"/>
    <w:rsid w:val="004F7DB6"/>
    <w:rsid w:val="00556D90"/>
    <w:rsid w:val="005D05FC"/>
    <w:rsid w:val="00731628"/>
    <w:rsid w:val="0089758A"/>
    <w:rsid w:val="00A0618C"/>
    <w:rsid w:val="00B74611"/>
    <w:rsid w:val="00E13B71"/>
    <w:rsid w:val="00F0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B6"/>
    <w:pPr>
      <w:spacing w:after="200" w:line="276" w:lineRule="auto"/>
    </w:pPr>
    <w:rPr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141</Words>
  <Characters>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Dabelsteen &lt;jdabelsteen@gmail</dc:title>
  <dc:subject/>
  <dc:creator>SM-A750GN</dc:creator>
  <cp:keywords/>
  <dc:description/>
  <cp:lastModifiedBy>blindschouw@live.dk</cp:lastModifiedBy>
  <cp:revision>5</cp:revision>
  <dcterms:created xsi:type="dcterms:W3CDTF">2021-04-23T09:21:00Z</dcterms:created>
  <dcterms:modified xsi:type="dcterms:W3CDTF">2021-04-23T09:36:00Z</dcterms:modified>
</cp:coreProperties>
</file>